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EAD7" w:themeColor="accent5" w:themeTint="33"/>
  <w:body>
    <w:p w14:paraId="1BFDC638" w14:textId="778C8E80" w:rsidR="00D54B4A" w:rsidRDefault="009259D2">
      <w:pPr>
        <w:pStyle w:val="Bloktekst"/>
      </w:pPr>
      <w:r>
        <w:rPr>
          <w:noProof/>
          <w:lang w:val="en-US" w:bidi="ar-SA"/>
        </w:rPr>
        <w:pict w14:anchorId="0ED86881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2054" type="#_x0000_t202" alt="Title: Volume en datum" style="position:absolute;margin-left:0;margin-top:0;width:36pt;height:219.95pt;z-index:251659264;visibility:visible;mso-wrap-style:square;mso-wrap-edited:f;mso-width-percent:1000;mso-height-percent:0;mso-wrap-distance-left:9pt;mso-wrap-distance-top:0;mso-wrap-distance-right:9pt;mso-wrap-distance-bottom:0;mso-position-horizontal-relative:page;mso-position-vertical-relative:page;mso-width-percent:1000;mso-height-percent:0;mso-width-relative:outer-margin-area;mso-height-relative:margin;v-text-anchor:bottom" stroked="f" strokeweight=".5pt">
            <v:textbox inset="36pt,18pt,11.52pt,7.2pt">
              <w:txbxContent>
                <w:p w14:paraId="3BB8D324" w14:textId="77777777" w:rsidR="00A3770C" w:rsidRPr="00D2636C" w:rsidRDefault="00A3770C" w:rsidP="00CC2F26">
                  <w:pPr>
                    <w:pStyle w:val="Ondertitel"/>
                    <w:jc w:val="left"/>
                    <w:rPr>
                      <w:i/>
                      <w:iCs/>
                    </w:rPr>
                  </w:pPr>
                  <w:r w:rsidRPr="00D2636C">
                    <w:rPr>
                      <w:i/>
                      <w:iCs/>
                    </w:rPr>
                    <w:t>Zang-</w:t>
                  </w:r>
                </w:p>
                <w:p w14:paraId="6B2E36F0" w14:textId="77777777" w:rsidR="00A3770C" w:rsidRPr="00D2636C" w:rsidRDefault="00A3770C" w:rsidP="00CC2F26">
                  <w:pPr>
                    <w:pStyle w:val="Ondertitel"/>
                    <w:jc w:val="left"/>
                    <w:rPr>
                      <w:i/>
                      <w:iCs/>
                    </w:rPr>
                  </w:pPr>
                  <w:r w:rsidRPr="00D2636C">
                    <w:rPr>
                      <w:i/>
                      <w:iCs/>
                    </w:rPr>
                    <w:t>Dans-</w:t>
                  </w:r>
                </w:p>
                <w:p w14:paraId="38BA7C14" w14:textId="77777777" w:rsidR="00A3770C" w:rsidRPr="00D2636C" w:rsidRDefault="00A3770C" w:rsidP="00CC2F26">
                  <w:pPr>
                    <w:pStyle w:val="Ondertitel"/>
                    <w:jc w:val="left"/>
                    <w:rPr>
                      <w:i/>
                      <w:iCs/>
                    </w:rPr>
                  </w:pPr>
                  <w:r w:rsidRPr="00D2636C">
                    <w:rPr>
                      <w:i/>
                      <w:iCs/>
                    </w:rPr>
                    <w:t>Theater-</w:t>
                  </w:r>
                </w:p>
                <w:p w14:paraId="526D1DA9" w14:textId="77777777" w:rsidR="00A3770C" w:rsidRPr="00D2636C" w:rsidRDefault="00A3770C" w:rsidP="00CC2F26">
                  <w:pPr>
                    <w:pStyle w:val="Ondertitel"/>
                    <w:jc w:val="left"/>
                    <w:rPr>
                      <w:i/>
                      <w:iCs/>
                    </w:rPr>
                  </w:pPr>
                  <w:r w:rsidRPr="00D2636C">
                    <w:rPr>
                      <w:i/>
                      <w:iCs/>
                    </w:rPr>
                    <w:t xml:space="preserve">Buiten zijn- </w:t>
                  </w:r>
                </w:p>
                <w:p w14:paraId="4C51D622" w14:textId="3CC7A762" w:rsidR="00A3770C" w:rsidRPr="00D2636C" w:rsidRDefault="00A3770C" w:rsidP="00CC2F26">
                  <w:pPr>
                    <w:pStyle w:val="Ondertitel"/>
                    <w:jc w:val="left"/>
                    <w:rPr>
                      <w:i/>
                      <w:iCs/>
                    </w:rPr>
                  </w:pPr>
                  <w:r w:rsidRPr="00D2636C">
                    <w:rPr>
                      <w:i/>
                      <w:iCs/>
                    </w:rPr>
                    <w:t xml:space="preserve">Nieuwe vrienden – </w:t>
                  </w:r>
                </w:p>
                <w:p w14:paraId="480DE8CE" w14:textId="258A36EA" w:rsidR="00D54B4A" w:rsidRPr="00D2636C" w:rsidRDefault="00A3770C" w:rsidP="00CC2F26">
                  <w:pPr>
                    <w:pStyle w:val="Ondertitel"/>
                    <w:jc w:val="left"/>
                    <w:rPr>
                      <w:i/>
                      <w:iCs/>
                    </w:rPr>
                  </w:pPr>
                  <w:r w:rsidRPr="00D2636C">
                    <w:rPr>
                      <w:i/>
                      <w:iCs/>
                    </w:rPr>
                    <w:t>Knutselen</w:t>
                  </w:r>
                </w:p>
                <w:p w14:paraId="0753CB4B" w14:textId="77777777" w:rsidR="00CC2F26" w:rsidRDefault="00CC2F26" w:rsidP="00CC2F26">
                  <w:pPr>
                    <w:pStyle w:val="Datum"/>
                    <w:jc w:val="left"/>
                  </w:pPr>
                </w:p>
                <w:p w14:paraId="58A8F7FB" w14:textId="58E293FA" w:rsidR="00D54B4A" w:rsidRDefault="00A3770C" w:rsidP="00CC2F26">
                  <w:pPr>
                    <w:pStyle w:val="Datum"/>
                    <w:jc w:val="left"/>
                  </w:pPr>
                  <w:r>
                    <w:t>11 t/m 15 juli 2022</w:t>
                  </w:r>
                </w:p>
                <w:p w14:paraId="5E0817D6" w14:textId="613E6076" w:rsidR="00A3770C" w:rsidRDefault="00CC2F26" w:rsidP="00CC2F26">
                  <w:pPr>
                    <w:pStyle w:val="Datum"/>
                    <w:jc w:val="left"/>
                  </w:pPr>
                  <w:r>
                    <w:t>18 t/m 22 juli 2022</w:t>
                  </w:r>
                </w:p>
                <w:p w14:paraId="4CD7843F" w14:textId="77777777" w:rsidR="00A3770C" w:rsidRDefault="00A3770C">
                  <w:pPr>
                    <w:pStyle w:val="Datum"/>
                  </w:pPr>
                </w:p>
              </w:txbxContent>
            </v:textbox>
            <w10:wrap type="square" anchorx="page" anchory="page"/>
          </v:shape>
        </w:pict>
      </w:r>
      <w:r w:rsidR="001F67F1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34244" wp14:editId="66A0C060">
                <wp:simplePos x="0" y="0"/>
                <wp:positionH relativeFrom="column">
                  <wp:posOffset>3536066</wp:posOffset>
                </wp:positionH>
                <wp:positionV relativeFrom="paragraph">
                  <wp:posOffset>251171</wp:posOffset>
                </wp:positionV>
                <wp:extent cx="1388962" cy="1840005"/>
                <wp:effectExtent l="0" t="0" r="8255" b="1460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62" cy="184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D7E39" w14:textId="0CCF92C5" w:rsidR="001F67F1" w:rsidRDefault="001F67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E3DBA" wp14:editId="31ABE492">
                                  <wp:extent cx="1155700" cy="1739900"/>
                                  <wp:effectExtent l="0" t="0" r="0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Afbeelding 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700" cy="173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34244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278.45pt;margin-top:19.8pt;width:109.35pt;height:1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b1wOAIAAH0EAAAOAAAAZHJzL2Uyb0RvYy54bWysVE1v2zAMvQ/YfxB0X+ykSZYa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" fillcolor="white [3201]" strokeweight=".5pt">
                <v:textbox>
                  <w:txbxContent>
                    <w:p w14:paraId="2A0D7E39" w14:textId="0CCF92C5" w:rsidR="001F67F1" w:rsidRDefault="001F67F1">
                      <w:r>
                        <w:rPr>
                          <w:noProof/>
                        </w:rPr>
                        <w:drawing>
                          <wp:inline distT="0" distB="0" distL="0" distR="0" wp14:anchorId="123E3DBA" wp14:editId="31ABE492">
                            <wp:extent cx="1155700" cy="1739900"/>
                            <wp:effectExtent l="0" t="0" r="0" b="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Afbeelding 1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700" cy="173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w:pict w14:anchorId="3BFD4703">
          <v:rect id="Rechthoek 1" o:spid="_x0000_s2053" alt="Title: Impressum" style="position:absolute;margin-left:.45pt;margin-top:0;width:414.85pt;height:219.95pt;z-index:251658240;visibility:visible;mso-wrap-style:square;mso-wrap-edited:f;mso-width-percent:0;mso-height-percent:0;mso-wrap-distance-left:9pt;mso-wrap-distance-top:0;mso-wrap-distance-right:9pt;mso-wrap-distance-bottom:36pt;mso-position-horizontal-relative:margin;mso-position-vertical-relative:page;mso-width-percent:0;mso-height-percent:0;mso-width-relative:margin;mso-height-relative:margin;v-text-anchor:bottom" fillcolor="#6ca800" stroked="f" strokeweight="1pt">
            <v:textbox inset="11.52pt,18pt,11.52pt,7.2pt">
              <w:txbxContent>
                <w:p w14:paraId="2230D264" w14:textId="019730E4" w:rsidR="00D54B4A" w:rsidRDefault="00647F21">
                  <w:pPr>
                    <w:pStyle w:val="Titel"/>
                  </w:pPr>
                  <w:r>
                    <w:t>Zomerdansweek 2022</w:t>
                  </w:r>
                </w:p>
                <w:p w14:paraId="082115D2" w14:textId="5909C6A4" w:rsidR="001F67F1" w:rsidRDefault="00647F21">
                  <w:pPr>
                    <w:pStyle w:val="Titel"/>
                  </w:pPr>
                  <w:r>
                    <w:t xml:space="preserve">Dansstudio </w:t>
                  </w:r>
                </w:p>
                <w:p w14:paraId="671663CF" w14:textId="45C83F78" w:rsidR="001F67F1" w:rsidRDefault="001F67F1" w:rsidP="001F67F1">
                  <w:pPr>
                    <w:pStyle w:val="Titel"/>
                  </w:pPr>
                  <w:r>
                    <w:t>La Barre</w:t>
                  </w:r>
                </w:p>
                <w:p w14:paraId="2E37AADF" w14:textId="7172B8D3" w:rsidR="001F67F1" w:rsidRDefault="001F67F1" w:rsidP="001F67F1">
                  <w:pPr>
                    <w:pStyle w:val="Titel"/>
                    <w:jc w:val="right"/>
                  </w:pPr>
                </w:p>
                <w:p w14:paraId="07AA0EF5" w14:textId="655449B2" w:rsidR="00647F21" w:rsidRDefault="00647F21" w:rsidP="001F67F1">
                  <w:pPr>
                    <w:pStyle w:val="Titel"/>
                    <w:jc w:val="right"/>
                  </w:pPr>
                </w:p>
              </w:txbxContent>
            </v:textbox>
            <w10:wrap type="topAndBottom" anchorx="margin" anchory="page"/>
          </v:rect>
        </w:pict>
      </w:r>
      <w:r w:rsidR="00A3770C">
        <w:t xml:space="preserve">Onder de </w:t>
      </w:r>
      <w:r w:rsidR="00A3770C" w:rsidRPr="00B32B69">
        <w:rPr>
          <w:b/>
          <w:bCs/>
        </w:rPr>
        <w:t>professionele begeleiding</w:t>
      </w:r>
      <w:r w:rsidR="00A3770C">
        <w:t xml:space="preserve"> van Robin, Emma, Roos en anderen, gaan de kinderen deze </w:t>
      </w:r>
      <w:r w:rsidR="00CC2F26">
        <w:t>keer</w:t>
      </w:r>
      <w:r w:rsidR="00A3770C">
        <w:t xml:space="preserve"> een nieuwe boy/girlband maken. Elke dag van 9-17 uur</w:t>
      </w:r>
      <w:r w:rsidR="00CC2F26">
        <w:t>, met uitzondering van woensdag en vrijdag dan is het tot 12 uur.</w:t>
      </w:r>
    </w:p>
    <w:p w14:paraId="71AA13E7" w14:textId="2B4B8FB9" w:rsidR="00D54B4A" w:rsidRDefault="00647F21">
      <w:pPr>
        <w:pStyle w:val="Kop1"/>
      </w:pPr>
      <w:r>
        <w:t>Thema deze week: “DLB Girlband gaat los!”</w:t>
      </w:r>
    </w:p>
    <w:p w14:paraId="24CA82A6" w14:textId="5A0AFB10" w:rsidR="00D54B4A" w:rsidRPr="00171027" w:rsidRDefault="009259D2" w:rsidP="000F0969">
      <w:pPr>
        <w:rPr>
          <w:noProof/>
          <w:sz w:val="28"/>
          <w:szCs w:val="28"/>
        </w:rPr>
      </w:pPr>
      <w:r>
        <w:rPr>
          <w:noProof/>
          <w:lang w:val="en-US" w:bidi="ar-SA"/>
        </w:rPr>
        <w:pict w14:anchorId="75619BFD">
          <v:shape id="Tekstvak 3" o:spid="_x0000_s2052" type="#_x0000_t202" alt="Title: Zijbalk" style="position:absolute;margin-left:0;margin-top:407.75pt;width:36pt;height:533.35pt;z-index:251660288;visibility:visible;mso-wrap-style:square;mso-wrap-edited:f;mso-width-percent:1000;mso-height-percent:0;mso-wrap-distance-left:0;mso-wrap-distance-top:0;mso-wrap-distance-right:0;mso-wrap-distance-bottom:0;mso-position-horizontal:left;mso-position-horizontal-relative:page;mso-position-vertical-relative:page;mso-width-percent:1000;mso-height-percent:0;mso-width-relative:outer-margin-area;mso-height-relative:margin;v-text-anchor:top" o:allowoverlap="f" stroked="f" strokeweight=".5pt">
            <v:textbox style="mso-fit-shape-to-text:t" inset="36pt,0,11.52pt,18pt">
              <w:txbxContent>
                <w:p w14:paraId="24D1E022" w14:textId="15C41826" w:rsidR="00D54B4A" w:rsidRDefault="00A3770C" w:rsidP="00A3770C">
                  <w:pPr>
                    <w:pStyle w:val="Citaat"/>
                    <w:jc w:val="center"/>
                  </w:pPr>
                  <w:r>
                    <w:t>Elke jaar weer een feestje!</w:t>
                  </w:r>
                </w:p>
              </w:txbxContent>
            </v:textbox>
            <w10:wrap type="square" anchorx="page" anchory="page"/>
          </v:shape>
        </w:pict>
      </w:r>
      <w:r w:rsidR="00CC2F26" w:rsidRPr="00171027">
        <w:rPr>
          <w:sz w:val="28"/>
          <w:szCs w:val="28"/>
        </w:rPr>
        <w:t xml:space="preserve">Zoals u van ons gewend bent staat </w:t>
      </w:r>
      <w:r w:rsidR="00CC2F26" w:rsidRPr="00171027">
        <w:rPr>
          <w:b/>
          <w:bCs/>
          <w:sz w:val="28"/>
          <w:szCs w:val="28"/>
        </w:rPr>
        <w:t xml:space="preserve">veiligheid voorop deze week. </w:t>
      </w:r>
      <w:r w:rsidR="00CC2F26" w:rsidRPr="00171027">
        <w:rPr>
          <w:sz w:val="28"/>
          <w:szCs w:val="28"/>
        </w:rPr>
        <w:t xml:space="preserve">Elke ochtend beginnen we met zang- dans- en theaterworkshops en in de middag gaan we op stap. We zijn zo veel mogelijk buiten, nooit op drukke plekken en nooit bij water. </w:t>
      </w:r>
      <w:r w:rsidR="007C578D" w:rsidRPr="00171027">
        <w:rPr>
          <w:sz w:val="28"/>
          <w:szCs w:val="28"/>
        </w:rPr>
        <w:t>Aan het einde van de week presenteren de kinderen aan de ouders wat ze deze week hebben gedaan.</w:t>
      </w:r>
    </w:p>
    <w:p w14:paraId="0802EC5B" w14:textId="2D4AC918" w:rsidR="00D54B4A" w:rsidRDefault="00647F21">
      <w:r>
        <w:rPr>
          <w:noProof/>
          <w:lang w:val="en-US" w:bidi="ar-SA"/>
        </w:rPr>
        <w:drawing>
          <wp:inline distT="0" distB="0" distL="0" distR="0" wp14:anchorId="2317DBEB" wp14:editId="3BC6D68A">
            <wp:extent cx="4085266" cy="2287749"/>
            <wp:effectExtent l="0" t="0" r="444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902" cy="234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20E8F" w14:textId="298C4BAA" w:rsidR="00D54B4A" w:rsidRPr="00171027" w:rsidRDefault="00CC2F26">
      <w:pPr>
        <w:rPr>
          <w:sz w:val="28"/>
          <w:szCs w:val="28"/>
        </w:rPr>
      </w:pPr>
      <w:r w:rsidRPr="00171027">
        <w:rPr>
          <w:b/>
          <w:bCs/>
          <w:sz w:val="28"/>
          <w:szCs w:val="28"/>
        </w:rPr>
        <w:t>Voor wie:</w:t>
      </w:r>
      <w:r w:rsidRPr="00171027">
        <w:rPr>
          <w:sz w:val="28"/>
          <w:szCs w:val="28"/>
        </w:rPr>
        <w:t xml:space="preserve"> iedereen tussen de 4-12 jaar oud</w:t>
      </w:r>
    </w:p>
    <w:p w14:paraId="063F80D8" w14:textId="7F43DF0C" w:rsidR="00CC2F26" w:rsidRPr="00171027" w:rsidRDefault="00CC2F26">
      <w:pPr>
        <w:rPr>
          <w:sz w:val="28"/>
          <w:szCs w:val="28"/>
        </w:rPr>
      </w:pPr>
      <w:r w:rsidRPr="00171027">
        <w:rPr>
          <w:b/>
          <w:bCs/>
          <w:sz w:val="28"/>
          <w:szCs w:val="28"/>
        </w:rPr>
        <w:t>Wanneer:</w:t>
      </w:r>
      <w:r w:rsidRPr="00171027">
        <w:rPr>
          <w:sz w:val="28"/>
          <w:szCs w:val="28"/>
        </w:rPr>
        <w:t xml:space="preserve"> 1</w:t>
      </w:r>
      <w:r w:rsidRPr="00171027">
        <w:rPr>
          <w:sz w:val="28"/>
          <w:szCs w:val="28"/>
          <w:vertAlign w:val="superscript"/>
        </w:rPr>
        <w:t>e</w:t>
      </w:r>
      <w:r w:rsidRPr="00171027">
        <w:rPr>
          <w:sz w:val="28"/>
          <w:szCs w:val="28"/>
        </w:rPr>
        <w:t xml:space="preserve"> en/of 2</w:t>
      </w:r>
      <w:r w:rsidRPr="00171027">
        <w:rPr>
          <w:sz w:val="28"/>
          <w:szCs w:val="28"/>
          <w:vertAlign w:val="superscript"/>
        </w:rPr>
        <w:t>e</w:t>
      </w:r>
      <w:r w:rsidRPr="00171027">
        <w:rPr>
          <w:sz w:val="28"/>
          <w:szCs w:val="28"/>
        </w:rPr>
        <w:t xml:space="preserve"> week van de zomervakantie</w:t>
      </w:r>
    </w:p>
    <w:p w14:paraId="69D0C4D8" w14:textId="1B3DC1F1" w:rsidR="00CC2F26" w:rsidRPr="00171027" w:rsidRDefault="00CC2F26">
      <w:pPr>
        <w:rPr>
          <w:sz w:val="28"/>
          <w:szCs w:val="28"/>
        </w:rPr>
      </w:pPr>
      <w:r w:rsidRPr="00171027">
        <w:rPr>
          <w:b/>
          <w:bCs/>
          <w:sz w:val="28"/>
          <w:szCs w:val="28"/>
        </w:rPr>
        <w:t>Waar:</w:t>
      </w:r>
      <w:r w:rsidRPr="00171027">
        <w:rPr>
          <w:sz w:val="28"/>
          <w:szCs w:val="28"/>
        </w:rPr>
        <w:t xml:space="preserve"> vertrekpunt </w:t>
      </w:r>
      <w:proofErr w:type="spellStart"/>
      <w:r w:rsidRPr="00171027">
        <w:rPr>
          <w:sz w:val="28"/>
          <w:szCs w:val="28"/>
        </w:rPr>
        <w:t>kortekade</w:t>
      </w:r>
      <w:proofErr w:type="spellEnd"/>
      <w:r w:rsidRPr="00171027">
        <w:rPr>
          <w:sz w:val="28"/>
          <w:szCs w:val="28"/>
        </w:rPr>
        <w:t xml:space="preserve"> 63, maar ook veel buiten</w:t>
      </w:r>
    </w:p>
    <w:p w14:paraId="2514E8DA" w14:textId="428A7493" w:rsidR="007C578D" w:rsidRPr="00171027" w:rsidRDefault="007C578D">
      <w:pPr>
        <w:rPr>
          <w:sz w:val="28"/>
          <w:szCs w:val="28"/>
        </w:rPr>
      </w:pPr>
      <w:r w:rsidRPr="0017102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711D4" wp14:editId="35E44B1E">
                <wp:simplePos x="0" y="0"/>
                <wp:positionH relativeFrom="column">
                  <wp:posOffset>-1788289</wp:posOffset>
                </wp:positionH>
                <wp:positionV relativeFrom="paragraph">
                  <wp:posOffset>353478</wp:posOffset>
                </wp:positionV>
                <wp:extent cx="6611821" cy="381603"/>
                <wp:effectExtent l="0" t="0" r="1778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821" cy="381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67E0" w14:textId="0A8EAC42" w:rsidR="007C578D" w:rsidRPr="00171027" w:rsidRDefault="007C57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10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Opgeven kan via </w:t>
                            </w:r>
                            <w:hyperlink r:id="rId13" w:history="1">
                              <w:r w:rsidRPr="00171027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info@dansstudiolabarre.nl</w:t>
                              </w:r>
                            </w:hyperlink>
                            <w:r w:rsidRPr="001710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-        www.dansstudiolabarre.nl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11D4" id="Tekstvak 6" o:spid="_x0000_s1026" type="#_x0000_t202" style="position:absolute;margin-left:-140.8pt;margin-top:27.85pt;width:520.6pt;height:3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" fillcolor="white [3201]" strokeweight=".5pt">
                <v:textbox>
                  <w:txbxContent>
                    <w:p w14:paraId="5DB767E0" w14:textId="0A8EAC42" w:rsidR="007C578D" w:rsidRPr="00171027" w:rsidRDefault="007C578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10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Opgeven kan via </w:t>
                      </w:r>
                      <w:hyperlink r:id="rId14" w:history="1">
                        <w:r w:rsidRPr="00171027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info@dansstudiolabarre.nl</w:t>
                        </w:r>
                      </w:hyperlink>
                      <w:r w:rsidRPr="001710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-        www.dansstudiolabarre.nl</w:t>
                      </w:r>
                    </w:p>
                  </w:txbxContent>
                </v:textbox>
              </v:shape>
            </w:pict>
          </mc:Fallback>
        </mc:AlternateContent>
      </w:r>
      <w:r w:rsidR="00CC2F26" w:rsidRPr="00171027">
        <w:rPr>
          <w:b/>
          <w:bCs/>
          <w:sz w:val="28"/>
          <w:szCs w:val="28"/>
        </w:rPr>
        <w:t>Kosten:</w:t>
      </w:r>
      <w:r w:rsidRPr="00171027">
        <w:rPr>
          <w:sz w:val="28"/>
          <w:szCs w:val="28"/>
        </w:rPr>
        <w:t xml:space="preserve"> 210 euro voor de hele week, 2 kinderen: 400 euro </w:t>
      </w:r>
      <w:proofErr w:type="spellStart"/>
      <w:r w:rsidRPr="00171027">
        <w:rPr>
          <w:sz w:val="28"/>
          <w:szCs w:val="28"/>
        </w:rPr>
        <w:t>ipv</w:t>
      </w:r>
      <w:proofErr w:type="spellEnd"/>
      <w:r w:rsidRPr="00171027">
        <w:rPr>
          <w:sz w:val="28"/>
          <w:szCs w:val="28"/>
        </w:rPr>
        <w:t xml:space="preserve"> 420</w:t>
      </w:r>
    </w:p>
    <w:p w14:paraId="1D2BE95B" w14:textId="38A3FE3C" w:rsidR="007C578D" w:rsidRDefault="007C578D">
      <w:pPr>
        <w:rPr>
          <w:sz w:val="24"/>
          <w:szCs w:val="24"/>
        </w:rPr>
      </w:pPr>
    </w:p>
    <w:p w14:paraId="065D03CA" w14:textId="77777777" w:rsidR="007C578D" w:rsidRPr="007C578D" w:rsidRDefault="007C578D">
      <w:pPr>
        <w:rPr>
          <w:sz w:val="24"/>
          <w:szCs w:val="24"/>
        </w:rPr>
      </w:pPr>
    </w:p>
    <w:p w14:paraId="62658A4B" w14:textId="77777777" w:rsidR="00D54B4A" w:rsidRDefault="00DE0CCA">
      <w:pPr>
        <w:spacing w:line="259" w:lineRule="auto"/>
      </w:pPr>
      <w:r>
        <w:br w:type="page"/>
      </w:r>
    </w:p>
    <w:p w14:paraId="6C77534F" w14:textId="77777777" w:rsidR="00D54B4A" w:rsidRDefault="009259D2">
      <w:r>
        <w:rPr>
          <w:noProof/>
          <w:lang w:val="en-US" w:bidi="ar-SA"/>
        </w:rPr>
        <w:lastRenderedPageBreak/>
        <w:pict w14:anchorId="45152219">
          <v:shape id="Tekstvak 9" o:spid="_x0000_s2051" type="#_x0000_t202" alt="Title: Zijbalk" style="position:absolute;margin-left:0;margin-top:0;width:180pt;height:93.85pt;z-index:251662336;visibility:visible;mso-wrap-style:square;mso-wrap-edited:f;mso-width-percent:0;mso-height-percent:0;mso-wrap-distance-left:0;mso-wrap-distance-top:0;mso-wrap-distance-right:0;mso-wrap-distance-bottom:0;mso-position-horizontal:left;mso-position-horizontal-relative:page;mso-position-vertical:top;mso-position-vertical-relative:line;mso-width-percent:0;mso-height-percent:0;mso-width-relative:outer-margin-area;mso-height-relative:margin;v-text-anchor:top" o:allowoverlap="f" fillcolor="window" stroked="f" strokeweight=".5pt">
            <v:textbox style="mso-fit-shape-to-text:t" inset="36pt,0,11.52pt,18pt">
              <w:txbxContent>
                <w:p w14:paraId="155A973A" w14:textId="77777777" w:rsidR="00D54B4A" w:rsidRDefault="00DE0CCA">
                  <w:pPr>
                    <w:pStyle w:val="Duidelijkcitaat"/>
                  </w:pPr>
                  <w:r>
                    <w:t>Voeg hier een zijbalk of blikvangercitaat toe</w:t>
                  </w:r>
                </w:p>
              </w:txbxContent>
            </v:textbox>
            <w10:wrap type="square" anchorx="page"/>
          </v:shape>
        </w:pict>
      </w:r>
      <w:sdt>
        <w:sdtPr>
          <w:id w:val="-2132088013"/>
          <w:placeholder>
            <w:docPart w:val="1D0DE310ACA7954CBCE296EF7196F124"/>
          </w:placeholder>
          <w:temporary/>
          <w:showingPlcHdr/>
        </w:sdtPr>
        <w:sdtEndPr/>
        <w:sdtContent>
          <w:r w:rsidR="00DE0CCA">
            <w:t>Denkt u dat een document dat er zo goed uitziet, moeilijk is op te maken? Niets is minder waar. Voor deze nieuwsbrief zijn stijlen gebruikt zodat u de opmaak die u nodig hebt met slechts één tik kunt toepassen.</w:t>
          </w:r>
        </w:sdtContent>
      </w:sdt>
    </w:p>
    <w:sdt>
      <w:sdtPr>
        <w:id w:val="-1957177524"/>
        <w:placeholder>
          <w:docPart w:val="A690F69AA2E24B4B809FF2F613CCEE37"/>
        </w:placeholder>
        <w:temporary/>
        <w:showingPlcHdr/>
      </w:sdtPr>
      <w:sdtEndPr/>
      <w:sdtContent>
        <w:p w14:paraId="38C3E567" w14:textId="77777777" w:rsidR="00D54B4A" w:rsidRDefault="00DE0CCA">
          <w:pPr>
            <w:pStyle w:val="Kop1"/>
          </w:pPr>
          <w:r>
            <w:rPr>
              <w:noProof/>
            </w:rPr>
            <w:t>Kop 1</w:t>
          </w:r>
        </w:p>
      </w:sdtContent>
    </w:sdt>
    <w:sdt>
      <w:sdtPr>
        <w:id w:val="-592477168"/>
        <w:placeholder>
          <w:docPart w:val="65B309B1940B594A9BD973FC726033F7"/>
        </w:placeholder>
        <w:temporary/>
        <w:showingPlcHdr/>
      </w:sdtPr>
      <w:sdtEndPr/>
      <w:sdtContent>
        <w:p w14:paraId="4E4462E1" w14:textId="77777777" w:rsidR="00D54B4A" w:rsidRDefault="00DE0CCA">
          <w:pPr>
            <w:pStyle w:val="Kop2"/>
          </w:pPr>
          <w:r>
            <w:t>Kop 2</w:t>
          </w:r>
        </w:p>
      </w:sdtContent>
    </w:sdt>
    <w:sdt>
      <w:sdtPr>
        <w:id w:val="-1970739021"/>
        <w:placeholder>
          <w:docPart w:val="ED0A043B6706B643AD50C249800611D9"/>
        </w:placeholder>
        <w:temporary/>
        <w:showingPlcHdr/>
      </w:sdtPr>
      <w:sdtEndPr/>
      <w:sdtContent>
        <w:p w14:paraId="30923000" w14:textId="77777777" w:rsidR="00D54B4A" w:rsidRDefault="00DE0CCA">
          <w:r>
            <w:t>Ga op het tabblad Start naar Stijlen voor toegang tot elke willekeurige tekstopmaak die u in dit document ziet. Voor deze alinea is bijvoorbeeld de stijl Standaard gebruikt.</w:t>
          </w:r>
        </w:p>
      </w:sdtContent>
    </w:sdt>
    <w:sdt>
      <w:sdtPr>
        <w:id w:val="381838154"/>
        <w:placeholder>
          <w:docPart w:val="132CAD88A725BB459D9958A5A20ED2BB"/>
        </w:placeholder>
        <w:temporary/>
        <w:showingPlcHdr/>
      </w:sdtPr>
      <w:sdtEndPr/>
      <w:sdtContent>
        <w:p w14:paraId="734836CE" w14:textId="77777777" w:rsidR="00D54B4A" w:rsidRDefault="00DE0CCA">
          <w:pPr>
            <w:pStyle w:val="Kop2"/>
          </w:pPr>
          <w:r>
            <w:t>Kop 2</w:t>
          </w:r>
        </w:p>
      </w:sdtContent>
    </w:sdt>
    <w:sdt>
      <w:sdtPr>
        <w:id w:val="1773731758"/>
        <w:placeholder>
          <w:docPart w:val="993D6DBC85DA0C40955C1C01810524D5"/>
        </w:placeholder>
        <w:temporary/>
        <w:showingPlcHdr/>
      </w:sdtPr>
      <w:sdtEndPr/>
      <w:sdtContent>
        <w:p w14:paraId="346B6FA1" w14:textId="77777777" w:rsidR="00D54B4A" w:rsidRDefault="00DE0CCA">
          <w:r>
            <w:t>Ga op het tabblad Start naar Stijlen voor toegang tot elke willekeurige tekstopmaak die u in dit document ziet. Voor deze alinea is bijvoorbeeld de stijl Standaard gebruikt.</w:t>
          </w:r>
        </w:p>
      </w:sdtContent>
    </w:sdt>
    <w:p w14:paraId="18A63175" w14:textId="77777777" w:rsidR="00D54B4A" w:rsidRDefault="00DE0CCA">
      <w:pPr>
        <w:pStyle w:val="Kop1"/>
      </w:pPr>
      <w:r>
        <w:t xml:space="preserve"> </w:t>
      </w:r>
      <w:sdt>
        <w:sdtPr>
          <w:id w:val="-1489624377"/>
          <w:placeholder>
            <w:docPart w:val="0EC9BF5B63CC5546B13757AB2893FB86"/>
          </w:placeholder>
          <w:temporary/>
          <w:showingPlcHdr/>
        </w:sdtPr>
        <w:sdtEndPr/>
        <w:sdtContent>
          <w:r>
            <w:rPr>
              <w:noProof/>
            </w:rPr>
            <w:t>Kop 1</w:t>
          </w:r>
        </w:sdtContent>
      </w:sdt>
    </w:p>
    <w:p w14:paraId="3AC4114C" w14:textId="77777777" w:rsidR="00D54B4A" w:rsidRDefault="009259D2">
      <w:pPr>
        <w:pStyle w:val="Contactgegevens"/>
      </w:pPr>
      <w:r>
        <w:rPr>
          <w:noProof/>
          <w:lang w:val="en-US" w:bidi="ar-SA"/>
        </w:rPr>
        <w:pict w14:anchorId="1D8A2D1F">
          <v:shape id="Tekstvak 6" o:spid="_x0000_s2050" type="#_x0000_t202" alt="Title: E-mailprogramma" style="position:absolute;margin-left:0;margin-top:0;width:595.35pt;height:421pt;z-index:251661312;visibility:visible;mso-wrap-style:square;mso-wrap-edited:f;mso-width-percent:1000;mso-height-percent:500;mso-wrap-distance-left:9pt;mso-wrap-distance-top:7.2pt;mso-wrap-distance-right:9pt;mso-wrap-distance-bottom:0;mso-position-horizontal:center;mso-position-horizontal-relative:page;mso-position-vertical:bottom;mso-position-vertical-relative:page;mso-width-percent:1000;mso-height-percent:500;mso-width-relative:page;mso-height-relative:page;v-text-anchor:top" o:allowoverlap="f" stroked="f" strokeweight=".5pt">
            <v:textbox inset="36pt,0,36pt,18pt">
              <w:txbxContent>
                <w:p w14:paraId="6DF308AD" w14:textId="77777777" w:rsidR="00D54B4A" w:rsidRDefault="00DE0CCA">
                  <w:pPr>
                    <w:pStyle w:val="Bedrijf"/>
                  </w:pPr>
                  <w:r>
                    <w:t>Bedrijf</w:t>
                  </w:r>
                </w:p>
                <w:p w14:paraId="1FA0BA01" w14:textId="77777777" w:rsidR="00D54B4A" w:rsidRDefault="00DE0CCA">
                  <w:pPr>
                    <w:pStyle w:val="Contactgegevens"/>
                  </w:pPr>
                  <w:r>
                    <w:t>Adres</w:t>
                  </w:r>
                </w:p>
                <w:p w14:paraId="740C743A" w14:textId="77777777" w:rsidR="00D54B4A" w:rsidRDefault="00DE0CCA">
                  <w:pPr>
                    <w:pStyle w:val="Contactgegevens"/>
                  </w:pPr>
                  <w:r>
                    <w:t>Plaats, straat, postcode</w:t>
                  </w:r>
                </w:p>
                <w:p w14:paraId="1CD3DA4C" w14:textId="77777777" w:rsidR="00D54B4A" w:rsidRDefault="00DE0CCA">
                  <w:pPr>
                    <w:pStyle w:val="Geadresseerde"/>
                  </w:pPr>
                  <w:r>
                    <w:t>Geadresseerde</w:t>
                  </w:r>
                </w:p>
                <w:p w14:paraId="066A4797" w14:textId="77777777" w:rsidR="00D54B4A" w:rsidRDefault="00DE0CCA">
                  <w:pPr>
                    <w:pStyle w:val="Adres"/>
                  </w:pPr>
                  <w:r>
                    <w:t>Adres</w:t>
                  </w:r>
                </w:p>
                <w:p w14:paraId="36492540" w14:textId="77777777" w:rsidR="00D54B4A" w:rsidRDefault="00DE0CCA">
                  <w:pPr>
                    <w:pStyle w:val="Adres"/>
                    <w:rPr>
                      <w:noProof/>
                    </w:rPr>
                  </w:pPr>
                  <w:r>
                    <w:t>Plaats, straat, postcode</w:t>
                  </w:r>
                </w:p>
              </w:txbxContent>
            </v:textbox>
            <w10:wrap type="topAndBottom" anchorx="page" anchory="page"/>
          </v:shape>
        </w:pict>
      </w:r>
      <w:sdt>
        <w:sdtPr>
          <w:id w:val="-1778626863"/>
          <w:placeholder>
            <w:docPart w:val="1D48CB7F2328E94EA001541540FDFF49"/>
          </w:placeholder>
          <w:temporary/>
          <w:showingPlcHdr/>
        </w:sdtPr>
        <w:sdtEndPr/>
        <w:sdtContent>
          <w:r w:rsidR="00DE0CCA">
            <w:rPr>
              <w:noProof/>
            </w:rPr>
            <w:t>Adres | Plaats, straat, postcode</w:t>
          </w:r>
          <w:r w:rsidR="00DE0CCA">
            <w:rPr>
              <w:noProof/>
            </w:rPr>
            <w:br/>
            <w:t>Tel | E-mail</w:t>
          </w:r>
        </w:sdtContent>
      </w:sdt>
      <w:r w:rsidR="00DE0CCA">
        <w:t xml:space="preserve"> </w:t>
      </w:r>
    </w:p>
    <w:sectPr w:rsidR="00D54B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5C8B" w14:textId="77777777" w:rsidR="009259D2" w:rsidRDefault="009259D2">
      <w:pPr>
        <w:spacing w:after="0" w:line="240" w:lineRule="auto"/>
      </w:pPr>
      <w:r>
        <w:separator/>
      </w:r>
    </w:p>
  </w:endnote>
  <w:endnote w:type="continuationSeparator" w:id="0">
    <w:p w14:paraId="54F04E49" w14:textId="77777777" w:rsidR="009259D2" w:rsidRDefault="0092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79CA" w14:textId="77777777" w:rsidR="00B32B69" w:rsidRDefault="00B32B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2A6A" w14:textId="77777777" w:rsidR="00B32B69" w:rsidRDefault="00B32B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E984" w14:textId="77777777" w:rsidR="00B32B69" w:rsidRDefault="00B32B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244C" w14:textId="77777777" w:rsidR="009259D2" w:rsidRDefault="009259D2">
      <w:pPr>
        <w:spacing w:after="0" w:line="240" w:lineRule="auto"/>
      </w:pPr>
      <w:r>
        <w:separator/>
      </w:r>
    </w:p>
  </w:footnote>
  <w:footnote w:type="continuationSeparator" w:id="0">
    <w:p w14:paraId="70CD0226" w14:textId="77777777" w:rsidR="009259D2" w:rsidRDefault="0092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D72B" w14:textId="77777777" w:rsidR="00B32B69" w:rsidRDefault="00B32B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D7808C" w14:textId="77777777" w:rsidR="00D54B4A" w:rsidRDefault="00DE0CCA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8F2B" w14:textId="77777777" w:rsidR="00B32B69" w:rsidRDefault="00B32B6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21"/>
    <w:rsid w:val="00073F09"/>
    <w:rsid w:val="000C7448"/>
    <w:rsid w:val="00171027"/>
    <w:rsid w:val="001F67F1"/>
    <w:rsid w:val="00363AE3"/>
    <w:rsid w:val="00414ECD"/>
    <w:rsid w:val="00560E19"/>
    <w:rsid w:val="00647F21"/>
    <w:rsid w:val="007C578D"/>
    <w:rsid w:val="009259D2"/>
    <w:rsid w:val="00A3770C"/>
    <w:rsid w:val="00B32B69"/>
    <w:rsid w:val="00CC2F26"/>
    <w:rsid w:val="00D2636C"/>
    <w:rsid w:val="00DE0CCA"/>
    <w:rsid w:val="00E45F56"/>
    <w:rsid w:val="00F4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6648C3E"/>
  <w15:docId w15:val="{628D82BD-66E5-C341-AEF0-C94A81BE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nl-NL" w:eastAsia="en-US" w:bidi="nl-N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Ondertitel">
    <w:name w:val="Subtitle"/>
    <w:basedOn w:val="Standaard"/>
    <w:link w:val="Ondertitel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inorEastAsia"/>
      <w:sz w:val="3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Datum">
    <w:name w:val="Date"/>
    <w:basedOn w:val="Standaard"/>
    <w:link w:val="Datum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umChar">
    <w:name w:val="Datum Char"/>
    <w:basedOn w:val="Standaardalinea-lettertype"/>
    <w:link w:val="Datum"/>
    <w:uiPriority w:val="99"/>
    <w:rPr>
      <w:b/>
      <w:color w:val="6CA800" w:themeColor="accent1"/>
      <w:sz w:val="32"/>
    </w:rPr>
  </w:style>
  <w:style w:type="paragraph" w:styleId="Bloktekst">
    <w:name w:val="Block Text"/>
    <w:basedOn w:val="Standaard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at">
    <w:name w:val="Quote"/>
    <w:basedOn w:val="Standaard"/>
    <w:link w:val="Citaat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sz w:val="28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i/>
      <w:sz w:val="28"/>
    </w:rPr>
  </w:style>
  <w:style w:type="paragraph" w:customStyle="1" w:styleId="Geadresseerde">
    <w:name w:val="Geadresseerde"/>
    <w:basedOn w:val="Standaard"/>
    <w:uiPriority w:val="10"/>
    <w:qFormat/>
    <w:pPr>
      <w:spacing w:before="1760" w:after="0"/>
      <w:ind w:left="2880"/>
    </w:pPr>
    <w:rPr>
      <w:b/>
    </w:rPr>
  </w:style>
  <w:style w:type="paragraph" w:customStyle="1" w:styleId="Adres">
    <w:name w:val="Adres"/>
    <w:basedOn w:val="Standaard"/>
    <w:uiPriority w:val="10"/>
    <w:qFormat/>
    <w:pPr>
      <w:ind w:left="2880"/>
      <w:contextualSpacing/>
    </w:pPr>
  </w:style>
  <w:style w:type="paragraph" w:customStyle="1" w:styleId="Contactgegevens">
    <w:name w:val="Contactgegevens"/>
    <w:basedOn w:val="Standaard"/>
    <w:uiPriority w:val="10"/>
    <w:qFormat/>
    <w:pPr>
      <w:contextualSpacing/>
    </w:pPr>
  </w:style>
  <w:style w:type="paragraph" w:customStyle="1" w:styleId="Bedrijf">
    <w:name w:val="Bedrijf"/>
    <w:basedOn w:val="Standaard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Inleiding">
    <w:name w:val="Inleiding"/>
    <w:basedOn w:val="Standaard"/>
    <w:link w:val="InleidingChar"/>
    <w:uiPriority w:val="3"/>
    <w:qFormat/>
    <w:pPr>
      <w:spacing w:after="380" w:line="319" w:lineRule="auto"/>
    </w:pPr>
    <w:rPr>
      <w:sz w:val="28"/>
    </w:rPr>
  </w:style>
  <w:style w:type="character" w:customStyle="1" w:styleId="InleidingChar">
    <w:name w:val="Inleiding Char"/>
    <w:basedOn w:val="Standaardalinea-lettertype"/>
    <w:link w:val="Inleiding"/>
    <w:uiPriority w:val="3"/>
    <w:rPr>
      <w:sz w:val="28"/>
    </w:rPr>
  </w:style>
  <w:style w:type="character" w:styleId="Hyperlink">
    <w:name w:val="Hyperlink"/>
    <w:basedOn w:val="Standaardalinea-lettertype"/>
    <w:uiPriority w:val="99"/>
    <w:unhideWhenUsed/>
    <w:rsid w:val="007C578D"/>
    <w:rPr>
      <w:color w:val="36C0C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dansstudiolabarre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info@dansstudiolabarre.nl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ouadefarih/Library/Containers/com.microsoft.Word/Data/Library/Application%20Support/Microsoft/Office/16.0/DTS/nl-NL%7b7D4626DB-2EA4-8F4A-BC10-7EC02CCC018F%7d/%7bBC44E861-7BAE-0843-A768-404D421ED76A%7dtf100020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0DE310ACA7954CBCE296EF7196F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7980E-F1B3-E948-845A-21803816BE61}"/>
      </w:docPartPr>
      <w:docPartBody>
        <w:p w:rsidR="00BF06E5" w:rsidRDefault="00CE241F">
          <w:pPr>
            <w:pStyle w:val="1D0DE310ACA7954CBCE296EF7196F124"/>
          </w:pPr>
          <w:r>
            <w:rPr>
              <w:lang w:val="nl-NL" w:bidi="nl-NL"/>
            </w:rPr>
            <w:t>Denkt u dat een document dat er zo goed uitziet, moeilijk is op te maken? Niets is minder waar. Voor deze nieuwsbrief zijn stijlen gebruikt zodat u de opmaak die u nodig hebt met slechts één tik kunt toepassen.</w:t>
          </w:r>
        </w:p>
      </w:docPartBody>
    </w:docPart>
    <w:docPart>
      <w:docPartPr>
        <w:name w:val="A690F69AA2E24B4B809FF2F613CCE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FEB3B-E578-0745-8C5C-D310187D93C8}"/>
      </w:docPartPr>
      <w:docPartBody>
        <w:p w:rsidR="00BF06E5" w:rsidRDefault="00CE241F">
          <w:pPr>
            <w:pStyle w:val="A690F69AA2E24B4B809FF2F613CCEE37"/>
          </w:pPr>
          <w:r>
            <w:rPr>
              <w:noProof/>
            </w:rPr>
            <w:t>Kop 1</w:t>
          </w:r>
        </w:p>
      </w:docPartBody>
    </w:docPart>
    <w:docPart>
      <w:docPartPr>
        <w:name w:val="65B309B1940B594A9BD973FC726033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9EE96-7BAE-9645-890F-91C8BE4ADF81}"/>
      </w:docPartPr>
      <w:docPartBody>
        <w:p w:rsidR="00BF06E5" w:rsidRDefault="00CE241F">
          <w:pPr>
            <w:pStyle w:val="65B309B1940B594A9BD973FC726033F7"/>
          </w:pPr>
          <w:r>
            <w:rPr>
              <w:lang w:val="nl-NL" w:bidi="nl-NL"/>
            </w:rPr>
            <w:t>Kop 2</w:t>
          </w:r>
        </w:p>
      </w:docPartBody>
    </w:docPart>
    <w:docPart>
      <w:docPartPr>
        <w:name w:val="ED0A043B6706B643AD50C24980061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74BCE6-A8EB-D941-96BE-7D31E31F858B}"/>
      </w:docPartPr>
      <w:docPartBody>
        <w:p w:rsidR="00BF06E5" w:rsidRDefault="00CE241F">
          <w:pPr>
            <w:pStyle w:val="ED0A043B6706B643AD50C249800611D9"/>
          </w:pPr>
          <w:r>
            <w:rPr>
              <w:lang w:val="nl-NL" w:bidi="nl-NL"/>
            </w:rPr>
            <w:t>Ga op het tabblad Start naar Stijlen voor toegang tot elke willekeurige tekstopmaak die u in dit document ziet. Voor deze alinea is bijvoorbeeld de stijl Standaard gebruikt.</w:t>
          </w:r>
        </w:p>
      </w:docPartBody>
    </w:docPart>
    <w:docPart>
      <w:docPartPr>
        <w:name w:val="132CAD88A725BB459D9958A5A20ED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3CB4AF-A686-E94B-B8E3-E37BF7BE8C13}"/>
      </w:docPartPr>
      <w:docPartBody>
        <w:p w:rsidR="00BF06E5" w:rsidRDefault="00CE241F">
          <w:pPr>
            <w:pStyle w:val="132CAD88A725BB459D9958A5A20ED2BB"/>
          </w:pPr>
          <w:r>
            <w:rPr>
              <w:b/>
              <w:lang w:val="nl-NL" w:bidi="nl-NL"/>
            </w:rPr>
            <w:t>Kop 2</w:t>
          </w:r>
        </w:p>
      </w:docPartBody>
    </w:docPart>
    <w:docPart>
      <w:docPartPr>
        <w:name w:val="993D6DBC85DA0C40955C1C0181052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C96A43-AC34-1144-9172-E641C5919F94}"/>
      </w:docPartPr>
      <w:docPartBody>
        <w:p w:rsidR="00BF06E5" w:rsidRDefault="00CE241F">
          <w:pPr>
            <w:pStyle w:val="993D6DBC85DA0C40955C1C01810524D5"/>
          </w:pPr>
          <w:r>
            <w:rPr>
              <w:lang w:val="nl-NL" w:bidi="nl-NL"/>
            </w:rPr>
            <w:t>Ga op het tabblad Start naar Stijlen voor toegang tot elke willekeurige tekstopmaak die u in dit document ziet. Voor deze alinea is bijvoorbeeld de stijl Standaard gebruikt.</w:t>
          </w:r>
        </w:p>
      </w:docPartBody>
    </w:docPart>
    <w:docPart>
      <w:docPartPr>
        <w:name w:val="0EC9BF5B63CC5546B13757AB2893F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3956F-8F51-E94E-A2C7-D9C2B7C93398}"/>
      </w:docPartPr>
      <w:docPartBody>
        <w:p w:rsidR="00BF06E5" w:rsidRDefault="00CE241F">
          <w:pPr>
            <w:pStyle w:val="0EC9BF5B63CC5546B13757AB2893FB86"/>
          </w:pPr>
          <w:r>
            <w:rPr>
              <w:noProof/>
            </w:rPr>
            <w:t>Kop 1</w:t>
          </w:r>
        </w:p>
      </w:docPartBody>
    </w:docPart>
    <w:docPart>
      <w:docPartPr>
        <w:name w:val="1D48CB7F2328E94EA001541540FDFF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96CF8-F5CC-CE41-AD7C-2A69F42CBCA4}"/>
      </w:docPartPr>
      <w:docPartBody>
        <w:p w:rsidR="00BF06E5" w:rsidRDefault="00CE241F">
          <w:pPr>
            <w:pStyle w:val="1D48CB7F2328E94EA001541540FDFF49"/>
          </w:pPr>
          <w:r>
            <w:rPr>
              <w:noProof/>
            </w:rPr>
            <w:t>Adres | Plaats, straat, postcode</w:t>
          </w:r>
          <w:r>
            <w:rPr>
              <w:noProof/>
            </w:rPr>
            <w:br/>
            <w:t>Tel |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1F"/>
    <w:rsid w:val="003B0122"/>
    <w:rsid w:val="00443F27"/>
    <w:rsid w:val="00853F83"/>
    <w:rsid w:val="00BF06E5"/>
    <w:rsid w:val="00C96EF2"/>
    <w:rsid w:val="00CE241F"/>
    <w:rsid w:val="00D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D0DE310ACA7954CBCE296EF7196F124">
    <w:name w:val="1D0DE310ACA7954CBCE296EF7196F124"/>
  </w:style>
  <w:style w:type="paragraph" w:customStyle="1" w:styleId="A690F69AA2E24B4B809FF2F613CCEE37">
    <w:name w:val="A690F69AA2E24B4B809FF2F613CCEE37"/>
  </w:style>
  <w:style w:type="paragraph" w:customStyle="1" w:styleId="65B309B1940B594A9BD973FC726033F7">
    <w:name w:val="65B309B1940B594A9BD973FC726033F7"/>
  </w:style>
  <w:style w:type="paragraph" w:customStyle="1" w:styleId="ED0A043B6706B643AD50C249800611D9">
    <w:name w:val="ED0A043B6706B643AD50C249800611D9"/>
  </w:style>
  <w:style w:type="paragraph" w:customStyle="1" w:styleId="132CAD88A725BB459D9958A5A20ED2BB">
    <w:name w:val="132CAD88A725BB459D9958A5A20ED2BB"/>
  </w:style>
  <w:style w:type="paragraph" w:customStyle="1" w:styleId="993D6DBC85DA0C40955C1C01810524D5">
    <w:name w:val="993D6DBC85DA0C40955C1C01810524D5"/>
  </w:style>
  <w:style w:type="paragraph" w:customStyle="1" w:styleId="0EC9BF5B63CC5546B13757AB2893FB86">
    <w:name w:val="0EC9BF5B63CC5546B13757AB2893FB86"/>
  </w:style>
  <w:style w:type="paragraph" w:customStyle="1" w:styleId="1D48CB7F2328E94EA001541540FDFF49">
    <w:name w:val="1D48CB7F2328E94EA001541540FDF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Nieuwsbrief.dotx</Template>
  <TotalTime>1</TotalTime>
  <Pages>3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2014-12-16T20:29:00Z</cp:lastPrinted>
  <dcterms:created xsi:type="dcterms:W3CDTF">2022-03-10T18:31:00Z</dcterms:created>
  <dcterms:modified xsi:type="dcterms:W3CDTF">2022-03-10T18:31:00Z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